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81" w:rsidRDefault="009F5481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pt;margin-top:-1.1pt;width:153.95pt;height:96.75pt;z-index:251658240">
            <v:textbox style="mso-next-textbox:#_x0000_s1026">
              <w:txbxContent>
                <w:p w:rsidR="009F5481" w:rsidRDefault="009F5481" w:rsidP="00E77640">
                  <w:pPr>
                    <w:pStyle w:val="Heading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N° 2 MARCHE DA BOLLO</w:t>
                  </w:r>
                </w:p>
                <w:p w:rsidR="009F5481" w:rsidRDefault="009F5481" w:rsidP="00E77640">
                  <w:r>
                    <w:t xml:space="preserve">              EURO 16,00</w:t>
                  </w:r>
                </w:p>
                <w:p w:rsidR="009F5481" w:rsidRDefault="009F5481" w:rsidP="00E77640">
                  <w:pPr>
                    <w:pStyle w:val="Heading1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9F5481" w:rsidRDefault="009F5481" w:rsidP="00E77640">
                  <w:pPr>
                    <w:pStyle w:val="Heading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N° 2 MARCHE DA BOLLO</w:t>
                  </w:r>
                </w:p>
                <w:p w:rsidR="009F5481" w:rsidRDefault="009F5481" w:rsidP="00E77640">
                  <w:pPr>
                    <w:pStyle w:val="Heading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€ 16,00</w:t>
                  </w:r>
                </w:p>
                <w:p w:rsidR="009F5481" w:rsidRDefault="009F5481" w:rsidP="00E7764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sz w:val="24"/>
          <w:szCs w:val="24"/>
        </w:rPr>
        <w:t>CODICE DELLA STRADA</w:t>
      </w:r>
    </w:p>
    <w:p w:rsidR="009F5481" w:rsidRDefault="009F5481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PROCEDIMENTO N° 7</w:t>
      </w:r>
    </w:p>
    <w:p w:rsidR="009F5481" w:rsidRDefault="009F5481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C72CA">
        <w:rPr>
          <w:rFonts w:ascii="Times New Roman" w:hAnsi="Times New Roman"/>
          <w:b/>
          <w:sz w:val="24"/>
          <w:szCs w:val="24"/>
        </w:rPr>
        <w:t>Modulo permesso di sosta per esercenti professione sanitaria</w:t>
      </w:r>
    </w:p>
    <w:p w:rsidR="009F5481" w:rsidRDefault="009F5481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F5481" w:rsidRDefault="009F5481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F5481" w:rsidRDefault="009F5481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 Comune di Guardiagrele</w:t>
      </w:r>
    </w:p>
    <w:p w:rsidR="009F5481" w:rsidRDefault="009F5481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Settore – Comando Polizia Municipale</w:t>
      </w:r>
    </w:p>
    <w:p w:rsidR="009F5481" w:rsidRDefault="009F5481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66016  GUARDIAGRELE  CH</w:t>
      </w: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 DOMANDA DI PERMESSO DI SOSTA PER ESERCENTI LA PROFESSIONE</w:t>
      </w:r>
    </w:p>
    <w:p w:rsidR="009F5481" w:rsidRDefault="009F5481" w:rsidP="00AC72C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SANITARIA</w:t>
      </w: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_____________________________________________________</w:t>
      </w: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 il ____________________ a: ____________________________________</w:t>
      </w: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_______________________________________________________</w:t>
      </w: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_____________________________________________________________</w:t>
      </w: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 _________________________________________</w:t>
      </w: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norma delle vigenti disposizioni di legge e di regolamento</w:t>
      </w: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481" w:rsidRDefault="009F5481" w:rsidP="00E77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9F5481" w:rsidRDefault="009F5481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481" w:rsidRDefault="009F5481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permesso di sosta per esercenti la professione sanitaria ai sensi dell’art. 7 del Codice della strada </w:t>
      </w:r>
    </w:p>
    <w:p w:rsidR="009F5481" w:rsidRDefault="009F5481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481" w:rsidRDefault="009F5481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l’anno ______________</w:t>
      </w: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il seguente motivo _____________________________________________________________</w:t>
      </w: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481" w:rsidRDefault="009F5481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9F5481" w:rsidRDefault="009F5481" w:rsidP="00AC7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9F5481" w:rsidRDefault="009F5481" w:rsidP="00F62A8A">
      <w:pPr>
        <w:jc w:val="both"/>
        <w:rPr>
          <w:rFonts w:ascii="Times New Roman" w:hAnsi="Times New Roman"/>
          <w:sz w:val="24"/>
          <w:szCs w:val="24"/>
        </w:rPr>
      </w:pPr>
    </w:p>
    <w:p w:rsidR="009F5481" w:rsidRDefault="009F5481" w:rsidP="003C086A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F62A8A">
        <w:rPr>
          <w:rFonts w:ascii="Times New Roman" w:hAnsi="Times New Roman"/>
          <w:sz w:val="24"/>
          <w:szCs w:val="24"/>
        </w:rPr>
        <w:t xml:space="preserve">Consapevole delle sanzioni penali </w:t>
      </w:r>
      <w:r>
        <w:rPr>
          <w:rFonts w:ascii="Times New Roman" w:hAnsi="Times New Roman"/>
          <w:sz w:val="24"/>
          <w:szCs w:val="24"/>
        </w:rPr>
        <w:t>in caso di falsità negli atti</w:t>
      </w:r>
      <w:r w:rsidRPr="00F62A8A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F62A8A">
        <w:rPr>
          <w:rFonts w:ascii="Times New Roman" w:hAnsi="Times New Roman"/>
          <w:sz w:val="24"/>
          <w:szCs w:val="24"/>
        </w:rPr>
        <w:t>dichiarazioni mendaci, come previsto dall’art. 76 del D.P.R. 445 del 28.12.2000</w:t>
      </w:r>
      <w:r>
        <w:rPr>
          <w:rFonts w:ascii="Times New Roman" w:hAnsi="Times New Roman"/>
          <w:sz w:val="24"/>
          <w:szCs w:val="24"/>
        </w:rPr>
        <w:t>. a tal fine,</w:t>
      </w:r>
    </w:p>
    <w:p w:rsidR="009F5481" w:rsidRPr="00F62A8A" w:rsidRDefault="009F5481" w:rsidP="003C086A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9F5481" w:rsidRDefault="009F5481" w:rsidP="003C086A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  <w:r w:rsidRPr="00F62A8A">
        <w:rPr>
          <w:rFonts w:ascii="Times New Roman" w:hAnsi="Times New Roman"/>
          <w:b/>
          <w:sz w:val="24"/>
          <w:szCs w:val="24"/>
        </w:rPr>
        <w:t>DICHIARA</w:t>
      </w:r>
    </w:p>
    <w:p w:rsidR="009F5481" w:rsidRPr="00AC72CA" w:rsidRDefault="009F5481" w:rsidP="00AC7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  </w:t>
      </w:r>
      <w:r w:rsidRPr="00AC72CA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 medico </w:t>
      </w:r>
      <w:r w:rsidRPr="00AC72CA">
        <w:rPr>
          <w:rFonts w:ascii="Times New Roman" w:hAnsi="Times New Roman"/>
          <w:sz w:val="24"/>
          <w:szCs w:val="24"/>
        </w:rPr>
        <w:t>di base</w:t>
      </w:r>
    </w:p>
    <w:p w:rsidR="009F5481" w:rsidRDefault="009F5481" w:rsidP="000939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C72CA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medico di </w:t>
      </w:r>
      <w:r w:rsidRPr="00AC72CA">
        <w:rPr>
          <w:rFonts w:ascii="Times New Roman" w:hAnsi="Times New Roman"/>
          <w:sz w:val="24"/>
          <w:szCs w:val="24"/>
        </w:rPr>
        <w:t>medicina generale</w:t>
      </w:r>
    </w:p>
    <w:p w:rsidR="009F5481" w:rsidRDefault="009F5481" w:rsidP="000939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C72CA">
        <w:rPr>
          <w:rFonts w:ascii="Times New Roman" w:hAnsi="Times New Roman"/>
          <w:sz w:val="24"/>
          <w:szCs w:val="24"/>
        </w:rPr>
        <w:t>O pediatra di libera scelta convenzionati con ASL</w:t>
      </w:r>
    </w:p>
    <w:p w:rsidR="009F5481" w:rsidRDefault="009F5481" w:rsidP="000939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C72CA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 altro (specificare) _____________________________________________________</w:t>
      </w: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Allega: n° 2 marche da bollo</w:t>
      </w:r>
    </w:p>
    <w:p w:rsidR="009F5481" w:rsidRDefault="009F5481" w:rsidP="00E776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 firmata documento di identificazione / riconoscimento</w:t>
      </w:r>
    </w:p>
    <w:p w:rsidR="009F5481" w:rsidRDefault="009F5481" w:rsidP="00E776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 carta di circolazione del / i sopra elencati veicolo / i</w:t>
      </w: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addì ____________</w:t>
      </w: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481" w:rsidRDefault="009F5481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481" w:rsidRDefault="009F5481" w:rsidP="00E77640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Il richiedente___________________________</w:t>
      </w:r>
    </w:p>
    <w:sectPr w:rsidR="009F5481" w:rsidSect="007659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81" w:rsidRDefault="009F5481" w:rsidP="00B452F1">
      <w:pPr>
        <w:spacing w:after="0" w:line="240" w:lineRule="auto"/>
      </w:pPr>
      <w:r>
        <w:separator/>
      </w:r>
    </w:p>
  </w:endnote>
  <w:endnote w:type="continuationSeparator" w:id="0">
    <w:p w:rsidR="009F5481" w:rsidRDefault="009F5481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HLE G+ 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81" w:rsidRDefault="009F5481" w:rsidP="00B452F1">
      <w:pPr>
        <w:spacing w:after="0" w:line="240" w:lineRule="auto"/>
      </w:pPr>
      <w:r>
        <w:separator/>
      </w:r>
    </w:p>
  </w:footnote>
  <w:footnote w:type="continuationSeparator" w:id="0">
    <w:p w:rsidR="009F5481" w:rsidRDefault="009F5481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81" w:rsidRDefault="009F5481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9F5481" w:rsidRDefault="009F54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39BF1857"/>
    <w:multiLevelType w:val="hybridMultilevel"/>
    <w:tmpl w:val="EE3E62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0A6"/>
    <w:rsid w:val="000653D6"/>
    <w:rsid w:val="0009391A"/>
    <w:rsid w:val="000B409F"/>
    <w:rsid w:val="00132456"/>
    <w:rsid w:val="0016224B"/>
    <w:rsid w:val="001A6524"/>
    <w:rsid w:val="001B0667"/>
    <w:rsid w:val="001C50A6"/>
    <w:rsid w:val="001C74A0"/>
    <w:rsid w:val="001F07A1"/>
    <w:rsid w:val="00201F33"/>
    <w:rsid w:val="002241CF"/>
    <w:rsid w:val="00263B8B"/>
    <w:rsid w:val="002B2960"/>
    <w:rsid w:val="002B3268"/>
    <w:rsid w:val="00300519"/>
    <w:rsid w:val="003105C6"/>
    <w:rsid w:val="00353D0F"/>
    <w:rsid w:val="00357105"/>
    <w:rsid w:val="0039274C"/>
    <w:rsid w:val="003A1F45"/>
    <w:rsid w:val="003A5025"/>
    <w:rsid w:val="003C086A"/>
    <w:rsid w:val="003D698F"/>
    <w:rsid w:val="003E0D59"/>
    <w:rsid w:val="00423B99"/>
    <w:rsid w:val="004340CA"/>
    <w:rsid w:val="0046496F"/>
    <w:rsid w:val="00466583"/>
    <w:rsid w:val="004756A9"/>
    <w:rsid w:val="004D0BCF"/>
    <w:rsid w:val="004E1B1C"/>
    <w:rsid w:val="00501D5A"/>
    <w:rsid w:val="00511176"/>
    <w:rsid w:val="005B6639"/>
    <w:rsid w:val="005F5C1D"/>
    <w:rsid w:val="00642A89"/>
    <w:rsid w:val="00645D3D"/>
    <w:rsid w:val="006A0436"/>
    <w:rsid w:val="006A21C6"/>
    <w:rsid w:val="006F40C9"/>
    <w:rsid w:val="00721B2D"/>
    <w:rsid w:val="00732ED8"/>
    <w:rsid w:val="00740C10"/>
    <w:rsid w:val="00765906"/>
    <w:rsid w:val="0076613E"/>
    <w:rsid w:val="00792956"/>
    <w:rsid w:val="007B6C80"/>
    <w:rsid w:val="007F3489"/>
    <w:rsid w:val="00856B2A"/>
    <w:rsid w:val="008954FE"/>
    <w:rsid w:val="00897577"/>
    <w:rsid w:val="008D333B"/>
    <w:rsid w:val="008F5BB2"/>
    <w:rsid w:val="00911471"/>
    <w:rsid w:val="00914A9A"/>
    <w:rsid w:val="0093532A"/>
    <w:rsid w:val="009852BF"/>
    <w:rsid w:val="009A27BF"/>
    <w:rsid w:val="009B5F4B"/>
    <w:rsid w:val="009F5481"/>
    <w:rsid w:val="00A03715"/>
    <w:rsid w:val="00A17C58"/>
    <w:rsid w:val="00A639D0"/>
    <w:rsid w:val="00A67C52"/>
    <w:rsid w:val="00A8252F"/>
    <w:rsid w:val="00AC72CA"/>
    <w:rsid w:val="00AE4817"/>
    <w:rsid w:val="00AE69EF"/>
    <w:rsid w:val="00AF2064"/>
    <w:rsid w:val="00B03B02"/>
    <w:rsid w:val="00B0705F"/>
    <w:rsid w:val="00B37862"/>
    <w:rsid w:val="00B452F1"/>
    <w:rsid w:val="00B61CC1"/>
    <w:rsid w:val="00BC1F96"/>
    <w:rsid w:val="00BD2055"/>
    <w:rsid w:val="00C03A22"/>
    <w:rsid w:val="00C13537"/>
    <w:rsid w:val="00C44656"/>
    <w:rsid w:val="00C568FB"/>
    <w:rsid w:val="00C62F65"/>
    <w:rsid w:val="00CB2838"/>
    <w:rsid w:val="00CD40BF"/>
    <w:rsid w:val="00CE73BC"/>
    <w:rsid w:val="00D25EF0"/>
    <w:rsid w:val="00D614A1"/>
    <w:rsid w:val="00D70FF9"/>
    <w:rsid w:val="00D77E4A"/>
    <w:rsid w:val="00D821A6"/>
    <w:rsid w:val="00E31B56"/>
    <w:rsid w:val="00E40CB4"/>
    <w:rsid w:val="00E41D6B"/>
    <w:rsid w:val="00E54AB9"/>
    <w:rsid w:val="00E727F2"/>
    <w:rsid w:val="00E77640"/>
    <w:rsid w:val="00E873F5"/>
    <w:rsid w:val="00E90489"/>
    <w:rsid w:val="00EB1007"/>
    <w:rsid w:val="00EB2DF9"/>
    <w:rsid w:val="00EB3F51"/>
    <w:rsid w:val="00EC2BA2"/>
    <w:rsid w:val="00EC2DBA"/>
    <w:rsid w:val="00EC67F7"/>
    <w:rsid w:val="00ED73C9"/>
    <w:rsid w:val="00F16CA8"/>
    <w:rsid w:val="00F62A8A"/>
    <w:rsid w:val="00F70725"/>
    <w:rsid w:val="00F73013"/>
    <w:rsid w:val="00FA1A18"/>
    <w:rsid w:val="00FB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5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652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1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501D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E1B1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52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52F1"/>
    <w:rPr>
      <w:rFonts w:cs="Times New Roman"/>
    </w:rPr>
  </w:style>
  <w:style w:type="paragraph" w:customStyle="1" w:styleId="Default">
    <w:name w:val="Default"/>
    <w:uiPriority w:val="99"/>
    <w:rsid w:val="001A6524"/>
    <w:pPr>
      <w:widowControl w:val="0"/>
      <w:suppressAutoHyphens/>
      <w:autoSpaceDE w:val="0"/>
    </w:pPr>
    <w:rPr>
      <w:rFonts w:ascii="AHHLE G+ Gill Sans" w:hAnsi="AHHLE G+ Gill Sans" w:cs="AHHLE G+ Gill Sans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290</Words>
  <Characters>1657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DELLA STRADA</dc:title>
  <dc:subject/>
  <dc:creator>Stefano Chiaromonte</dc:creator>
  <cp:keywords/>
  <dc:description/>
  <cp:lastModifiedBy>lorenzo.dipompo</cp:lastModifiedBy>
  <cp:revision>2</cp:revision>
  <cp:lastPrinted>2013-10-14T09:01:00Z</cp:lastPrinted>
  <dcterms:created xsi:type="dcterms:W3CDTF">2013-12-01T22:05:00Z</dcterms:created>
  <dcterms:modified xsi:type="dcterms:W3CDTF">2013-12-01T22:05:00Z</dcterms:modified>
</cp:coreProperties>
</file>