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29" w:rsidRDefault="00924729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CODICE DELLA STRADA</w:t>
      </w:r>
    </w:p>
    <w:p w:rsidR="00924729" w:rsidRDefault="00924729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PROCEDIMENTO N° 23</w:t>
      </w:r>
    </w:p>
    <w:p w:rsidR="00924729" w:rsidRDefault="00924729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76602">
        <w:rPr>
          <w:rFonts w:ascii="Times New Roman" w:hAnsi="Times New Roman"/>
          <w:b/>
          <w:sz w:val="24"/>
          <w:szCs w:val="24"/>
        </w:rPr>
        <w:t>Modulo restituzione veicolo rimosso</w:t>
      </w:r>
    </w:p>
    <w:p w:rsidR="00924729" w:rsidRDefault="00924729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24729" w:rsidRDefault="00924729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24729" w:rsidRDefault="00924729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Comune di Guardiagrele</w:t>
      </w:r>
    </w:p>
    <w:p w:rsidR="00924729" w:rsidRDefault="00924729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Settore – Comando Polizia Municipale</w:t>
      </w:r>
    </w:p>
    <w:p w:rsidR="00924729" w:rsidRDefault="00924729" w:rsidP="00E7764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66016  GUARDIAGRELE  CH</w:t>
      </w: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 DOMANDA DI RICONSEGNA DI VEICOLO RIMOSSO</w:t>
      </w: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_____________________________________________________</w:t>
      </w: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il ____________________ a: ____________________________________</w:t>
      </w: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_______________________________________________________</w:t>
      </w: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_____________________________________________________________</w:t>
      </w: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_________________________________________</w:t>
      </w: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(eventuale) ______________________________________________________</w:t>
      </w: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729" w:rsidRDefault="00924729" w:rsidP="00E77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924729" w:rsidRDefault="00924729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restituzione del veicolo marca ______________ modello ________________ targa___________</w:t>
      </w:r>
    </w:p>
    <w:p w:rsidR="00924729" w:rsidRDefault="00924729" w:rsidP="00746F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custodito presso __________________________________________________________________</w:t>
      </w:r>
    </w:p>
    <w:p w:rsidR="00924729" w:rsidRDefault="00924729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rimosso in esecuzione di</w:t>
      </w:r>
    </w:p>
    <w:p w:rsidR="00924729" w:rsidRDefault="00924729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729" w:rsidRDefault="00924729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003F"/>
      </w:r>
      <w:r>
        <w:rPr>
          <w:rFonts w:ascii="Times New Roman" w:hAnsi="Times New Roman"/>
          <w:sz w:val="24"/>
          <w:szCs w:val="24"/>
        </w:rPr>
        <w:t xml:space="preserve">   verbale n° _______________________________ del ____________________</w:t>
      </w:r>
    </w:p>
    <w:p w:rsidR="00924729" w:rsidRDefault="00924729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729" w:rsidRDefault="00924729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003F"/>
      </w:r>
      <w:r>
        <w:rPr>
          <w:rFonts w:ascii="Times New Roman" w:hAnsi="Times New Roman"/>
          <w:sz w:val="24"/>
          <w:szCs w:val="24"/>
        </w:rPr>
        <w:t xml:space="preserve">   ordinanza prefettizia</w:t>
      </w:r>
    </w:p>
    <w:p w:rsidR="00924729" w:rsidRDefault="00924729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729" w:rsidRDefault="00924729" w:rsidP="00E4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violazione ____________________________________________________________________</w:t>
      </w:r>
    </w:p>
    <w:p w:rsidR="00924729" w:rsidRDefault="00924729" w:rsidP="00F62A8A">
      <w:pPr>
        <w:jc w:val="both"/>
        <w:rPr>
          <w:rFonts w:ascii="Times New Roman" w:hAnsi="Times New Roman"/>
          <w:sz w:val="24"/>
          <w:szCs w:val="24"/>
        </w:rPr>
      </w:pPr>
    </w:p>
    <w:p w:rsidR="00924729" w:rsidRDefault="00924729" w:rsidP="00F62A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scadenza periodo giorno _________________________________</w:t>
      </w:r>
    </w:p>
    <w:p w:rsidR="00924729" w:rsidRPr="00F62A8A" w:rsidRDefault="00924729" w:rsidP="00F62A8A">
      <w:pPr>
        <w:jc w:val="both"/>
        <w:rPr>
          <w:rFonts w:ascii="Times New Roman" w:hAnsi="Times New Roman"/>
          <w:sz w:val="24"/>
          <w:szCs w:val="24"/>
        </w:rPr>
      </w:pPr>
      <w:r w:rsidRPr="00F62A8A">
        <w:rPr>
          <w:rFonts w:ascii="Times New Roman" w:hAnsi="Times New Roman"/>
          <w:sz w:val="24"/>
          <w:szCs w:val="24"/>
        </w:rPr>
        <w:t xml:space="preserve">Consapevole delle sanzioni penali </w:t>
      </w:r>
      <w:r>
        <w:rPr>
          <w:rFonts w:ascii="Times New Roman" w:hAnsi="Times New Roman"/>
          <w:sz w:val="24"/>
          <w:szCs w:val="24"/>
        </w:rPr>
        <w:t>in caso di falsità negli atti</w:t>
      </w:r>
      <w:r w:rsidRPr="00F62A8A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F62A8A">
        <w:rPr>
          <w:rFonts w:ascii="Times New Roman" w:hAnsi="Times New Roman"/>
          <w:sz w:val="24"/>
          <w:szCs w:val="24"/>
        </w:rPr>
        <w:t>dichiarazioni mendaci, come previsto dall’art. 76 del D.P.R. 445 del 28.12.2000</w:t>
      </w:r>
      <w:r>
        <w:rPr>
          <w:rFonts w:ascii="Times New Roman" w:hAnsi="Times New Roman"/>
          <w:sz w:val="24"/>
          <w:szCs w:val="24"/>
        </w:rPr>
        <w:t>, a tal fine</w:t>
      </w:r>
    </w:p>
    <w:p w:rsidR="00924729" w:rsidRDefault="00924729" w:rsidP="00F62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2A8A">
        <w:rPr>
          <w:rFonts w:ascii="Times New Roman" w:hAnsi="Times New Roman"/>
          <w:b/>
          <w:sz w:val="24"/>
          <w:szCs w:val="24"/>
        </w:rPr>
        <w:t>DICHIARA</w:t>
      </w:r>
    </w:p>
    <w:p w:rsidR="00924729" w:rsidRDefault="00924729" w:rsidP="00DF7C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729" w:rsidRDefault="00924729" w:rsidP="00DF7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C17">
        <w:rPr>
          <w:rFonts w:ascii="Times New Roman" w:hAnsi="Times New Roman"/>
          <w:sz w:val="24"/>
          <w:szCs w:val="24"/>
        </w:rPr>
        <w:t xml:space="preserve">di avere titolo al ritiro </w:t>
      </w:r>
      <w:r>
        <w:rPr>
          <w:rFonts w:ascii="Times New Roman" w:hAnsi="Times New Roman"/>
          <w:sz w:val="24"/>
          <w:szCs w:val="24"/>
        </w:rPr>
        <w:t>in quanto ______________________________________________________</w:t>
      </w: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729" w:rsidRDefault="00924729" w:rsidP="000C7E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Allega: Fotocopia firmata documento di identificazione / riconoscimento</w:t>
      </w:r>
    </w:p>
    <w:p w:rsidR="00924729" w:rsidRDefault="00924729" w:rsidP="00E7764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Ricevuta del versamento delle spese dovute  (eventuale)</w:t>
      </w: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729" w:rsidRDefault="00924729" w:rsidP="00E77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addì ____________</w:t>
      </w:r>
    </w:p>
    <w:p w:rsidR="00924729" w:rsidRDefault="00924729" w:rsidP="00E77640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</w:p>
    <w:p w:rsidR="00924729" w:rsidRDefault="00924729" w:rsidP="00E77640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Il richiedente___________________________</w:t>
      </w:r>
    </w:p>
    <w:sectPr w:rsidR="00924729" w:rsidSect="00765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29" w:rsidRDefault="00924729" w:rsidP="00B452F1">
      <w:pPr>
        <w:spacing w:after="0" w:line="240" w:lineRule="auto"/>
      </w:pPr>
      <w:r>
        <w:separator/>
      </w:r>
    </w:p>
  </w:endnote>
  <w:endnote w:type="continuationSeparator" w:id="0">
    <w:p w:rsidR="00924729" w:rsidRDefault="00924729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29" w:rsidRDefault="00924729" w:rsidP="00B452F1">
      <w:pPr>
        <w:spacing w:after="0" w:line="240" w:lineRule="auto"/>
      </w:pPr>
      <w:r>
        <w:separator/>
      </w:r>
    </w:p>
  </w:footnote>
  <w:footnote w:type="continuationSeparator" w:id="0">
    <w:p w:rsidR="00924729" w:rsidRDefault="00924729" w:rsidP="00B4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39BF1857"/>
    <w:multiLevelType w:val="hybridMultilevel"/>
    <w:tmpl w:val="EE3E62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0A6"/>
    <w:rsid w:val="000B409F"/>
    <w:rsid w:val="000C7E8C"/>
    <w:rsid w:val="00132456"/>
    <w:rsid w:val="00154A24"/>
    <w:rsid w:val="0016224B"/>
    <w:rsid w:val="00176602"/>
    <w:rsid w:val="001A6524"/>
    <w:rsid w:val="001B0667"/>
    <w:rsid w:val="001C50A6"/>
    <w:rsid w:val="001F07A1"/>
    <w:rsid w:val="00201F33"/>
    <w:rsid w:val="002241CF"/>
    <w:rsid w:val="00240441"/>
    <w:rsid w:val="00263B8B"/>
    <w:rsid w:val="002B2960"/>
    <w:rsid w:val="002B3268"/>
    <w:rsid w:val="00300519"/>
    <w:rsid w:val="003105C6"/>
    <w:rsid w:val="00353D0F"/>
    <w:rsid w:val="00357105"/>
    <w:rsid w:val="003A1F45"/>
    <w:rsid w:val="003A5025"/>
    <w:rsid w:val="003D698F"/>
    <w:rsid w:val="003E0D59"/>
    <w:rsid w:val="00423B99"/>
    <w:rsid w:val="004340CA"/>
    <w:rsid w:val="0046496F"/>
    <w:rsid w:val="00466583"/>
    <w:rsid w:val="004756A9"/>
    <w:rsid w:val="004D0BCF"/>
    <w:rsid w:val="004E1B1C"/>
    <w:rsid w:val="00501D5A"/>
    <w:rsid w:val="00511176"/>
    <w:rsid w:val="005B6639"/>
    <w:rsid w:val="005F5C1D"/>
    <w:rsid w:val="00642A89"/>
    <w:rsid w:val="00645D3D"/>
    <w:rsid w:val="006A0436"/>
    <w:rsid w:val="006A21C6"/>
    <w:rsid w:val="006C274F"/>
    <w:rsid w:val="006D075F"/>
    <w:rsid w:val="00716A79"/>
    <w:rsid w:val="00721B2D"/>
    <w:rsid w:val="00732ED8"/>
    <w:rsid w:val="00740C10"/>
    <w:rsid w:val="00746F3B"/>
    <w:rsid w:val="00765906"/>
    <w:rsid w:val="0076613E"/>
    <w:rsid w:val="00792956"/>
    <w:rsid w:val="007B6C80"/>
    <w:rsid w:val="007F3489"/>
    <w:rsid w:val="00856B2A"/>
    <w:rsid w:val="008954FE"/>
    <w:rsid w:val="00897577"/>
    <w:rsid w:val="008D333B"/>
    <w:rsid w:val="008F5BB2"/>
    <w:rsid w:val="00911471"/>
    <w:rsid w:val="00914A9A"/>
    <w:rsid w:val="00924729"/>
    <w:rsid w:val="0093532A"/>
    <w:rsid w:val="009A27BF"/>
    <w:rsid w:val="009B5F4B"/>
    <w:rsid w:val="00A03715"/>
    <w:rsid w:val="00A17C58"/>
    <w:rsid w:val="00A639D0"/>
    <w:rsid w:val="00A67C52"/>
    <w:rsid w:val="00A81623"/>
    <w:rsid w:val="00A8252F"/>
    <w:rsid w:val="00AE4817"/>
    <w:rsid w:val="00AE69EF"/>
    <w:rsid w:val="00AF2064"/>
    <w:rsid w:val="00B03B02"/>
    <w:rsid w:val="00B0705F"/>
    <w:rsid w:val="00B14FAF"/>
    <w:rsid w:val="00B251F0"/>
    <w:rsid w:val="00B37862"/>
    <w:rsid w:val="00B452F1"/>
    <w:rsid w:val="00B61CC1"/>
    <w:rsid w:val="00BC1F96"/>
    <w:rsid w:val="00BD2055"/>
    <w:rsid w:val="00C03A22"/>
    <w:rsid w:val="00C13537"/>
    <w:rsid w:val="00C568FB"/>
    <w:rsid w:val="00C62F65"/>
    <w:rsid w:val="00CB2838"/>
    <w:rsid w:val="00CD40BF"/>
    <w:rsid w:val="00CE73BC"/>
    <w:rsid w:val="00D25EF0"/>
    <w:rsid w:val="00D614A1"/>
    <w:rsid w:val="00D77E4A"/>
    <w:rsid w:val="00D821A6"/>
    <w:rsid w:val="00DF7C17"/>
    <w:rsid w:val="00E06DD3"/>
    <w:rsid w:val="00E31B56"/>
    <w:rsid w:val="00E40CB4"/>
    <w:rsid w:val="00E41D6B"/>
    <w:rsid w:val="00E727F2"/>
    <w:rsid w:val="00E77640"/>
    <w:rsid w:val="00E85573"/>
    <w:rsid w:val="00E873F5"/>
    <w:rsid w:val="00E90489"/>
    <w:rsid w:val="00EB1007"/>
    <w:rsid w:val="00EB2DF9"/>
    <w:rsid w:val="00EB3F51"/>
    <w:rsid w:val="00EC2BA2"/>
    <w:rsid w:val="00EC2DBA"/>
    <w:rsid w:val="00EC56D4"/>
    <w:rsid w:val="00EC67F7"/>
    <w:rsid w:val="00ED73C9"/>
    <w:rsid w:val="00F16CA8"/>
    <w:rsid w:val="00F3243C"/>
    <w:rsid w:val="00F62A8A"/>
    <w:rsid w:val="00F70725"/>
    <w:rsid w:val="00F73013"/>
    <w:rsid w:val="00FA1A18"/>
    <w:rsid w:val="00FB2142"/>
    <w:rsid w:val="00FD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5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52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1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501D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E1B1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2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2F1"/>
    <w:rPr>
      <w:rFonts w:cs="Times New Roman"/>
    </w:rPr>
  </w:style>
  <w:style w:type="paragraph" w:customStyle="1" w:styleId="Default">
    <w:name w:val="Default"/>
    <w:uiPriority w:val="99"/>
    <w:rsid w:val="001A6524"/>
    <w:pPr>
      <w:widowControl w:val="0"/>
      <w:suppressAutoHyphens/>
      <w:autoSpaceDE w:val="0"/>
    </w:pPr>
    <w:rPr>
      <w:rFonts w:ascii="AHHLE G+ Gill Sans" w:hAnsi="AHHLE G+ Gill Sans" w:cs="AHHLE G+ Gill Sans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Stefano Chiaromonte</dc:creator>
  <cp:keywords/>
  <dc:description/>
  <cp:lastModifiedBy>lorenzo.dipompo</cp:lastModifiedBy>
  <cp:revision>2</cp:revision>
  <cp:lastPrinted>2013-10-14T09:01:00Z</cp:lastPrinted>
  <dcterms:created xsi:type="dcterms:W3CDTF">2013-12-01T22:11:00Z</dcterms:created>
  <dcterms:modified xsi:type="dcterms:W3CDTF">2013-12-01T22:11:00Z</dcterms:modified>
</cp:coreProperties>
</file>